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>Beste Bob,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spacing w:before="100" w:after="100"/>
        <w:rPr>
          <w:rFonts w:ascii="Verdana" w:hAnsi="Verdana" w:cs="Verdana"/>
          <w:color w:val="0000FF"/>
          <w:sz w:val="20"/>
          <w:szCs w:val="20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Geachte collega,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Gaarne nodig ik u uit voor de bijeenkomst van de verzekeringsgeneeskundige Kring Haaglanden/Rijnstreek op </w:t>
      </w:r>
    </w:p>
    <w:p w:rsidR="00A42BE8" w:rsidRPr="00511B18" w:rsidRDefault="00251E39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000000"/>
          <w:sz w:val="24"/>
          <w:szCs w:val="24"/>
        </w:rPr>
      </w:pPr>
      <w:r w:rsidRPr="00511B18">
        <w:rPr>
          <w:rFonts w:ascii="Verdana" w:hAnsi="Verdana" w:cs="Verdana"/>
          <w:b/>
          <w:color w:val="000000"/>
          <w:sz w:val="24"/>
          <w:szCs w:val="24"/>
        </w:rPr>
        <w:t xml:space="preserve">dinsdag </w:t>
      </w:r>
      <w:r w:rsidR="00A42BE8" w:rsidRPr="00511B18">
        <w:rPr>
          <w:rFonts w:ascii="Verdana" w:hAnsi="Verdana" w:cs="Verdana"/>
          <w:b/>
          <w:color w:val="000000"/>
          <w:sz w:val="24"/>
          <w:szCs w:val="24"/>
        </w:rPr>
        <w:t>middag 11 juni 2019</w:t>
      </w:r>
    </w:p>
    <w:p w:rsidR="00251E39" w:rsidRDefault="00251E39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C30E3A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De voordracht wordt verzorgd door Prof. Dr. J. J. Van Hilten, </w:t>
      </w:r>
    </w:p>
    <w:p w:rsidR="00A42BE8" w:rsidRDefault="00A42BE8" w:rsidP="00FA6F14">
      <w:pPr>
        <w:autoSpaceDE w:val="0"/>
        <w:autoSpaceDN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neuroloog LUMC</w:t>
      </w:r>
      <w:r w:rsidR="00FA6F14">
        <w:rPr>
          <w:rFonts w:ascii="Verdana" w:hAnsi="Verdana" w:cs="Verdana"/>
          <w:color w:val="000000"/>
          <w:sz w:val="24"/>
          <w:szCs w:val="24"/>
        </w:rPr>
        <w:t xml:space="preserve"> en </w:t>
      </w:r>
      <w:r w:rsidR="00FA6F14" w:rsidRPr="00FA6F14">
        <w:rPr>
          <w:rFonts w:ascii="Verdana" w:hAnsi="Verdana"/>
          <w:color w:val="000000" w:themeColor="text1"/>
          <w:sz w:val="24"/>
          <w:szCs w:val="24"/>
        </w:rPr>
        <w:t>twee leden van de werkgroep Parkinson &amp; Werk van de Parkinson-Vereniging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Pr="00FA6F14" w:rsidRDefault="00FA6F14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Onderwerp van deze middag is: </w:t>
      </w:r>
      <w:r w:rsidRPr="00FA6F14">
        <w:rPr>
          <w:rFonts w:ascii="Verdana" w:hAnsi="Verdana" w:cs="Verdana"/>
          <w:b/>
          <w:color w:val="000000"/>
          <w:sz w:val="24"/>
          <w:szCs w:val="24"/>
        </w:rPr>
        <w:t>Z</w:t>
      </w:r>
      <w:r w:rsidR="00A42BE8" w:rsidRPr="00FA6F14">
        <w:rPr>
          <w:rFonts w:ascii="Verdana" w:hAnsi="Verdana" w:cs="Verdana"/>
          <w:b/>
          <w:color w:val="000000"/>
          <w:sz w:val="24"/>
          <w:szCs w:val="24"/>
        </w:rPr>
        <w:t>iekte van Parkinson en werk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Voor deze refereerbijeenkomst wordt accreditatie aangevraagd bij het Accreditatiebureau voor Sociale Geneeskunde (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AbSG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).</w:t>
      </w:r>
    </w:p>
    <w:p w:rsidR="00C30E3A" w:rsidRDefault="00C30E3A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Het programma ziet er als volgt uit: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14.00 uur ontvangst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14.30 uur</w:t>
      </w:r>
      <w:r w:rsidR="00C30E3A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Verdana"/>
          <w:color w:val="000000"/>
          <w:sz w:val="24"/>
          <w:szCs w:val="24"/>
        </w:rPr>
        <w:t xml:space="preserve"> Etiologie, diagnostiek en behandeling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15.30 tot 16.00</w:t>
      </w:r>
      <w:r w:rsidR="00FA6F1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Verdana"/>
          <w:color w:val="000000"/>
          <w:sz w:val="24"/>
          <w:szCs w:val="24"/>
        </w:rPr>
        <w:t xml:space="preserve"> Pauze</w:t>
      </w:r>
    </w:p>
    <w:p w:rsidR="00FA6F14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16.00 t</w:t>
      </w:r>
      <w:r w:rsidR="00C30E3A">
        <w:rPr>
          <w:rFonts w:ascii="Verdana" w:hAnsi="Verdana" w:cs="Verdana"/>
          <w:color w:val="000000"/>
          <w:sz w:val="24"/>
          <w:szCs w:val="24"/>
        </w:rPr>
        <w:t>ot 17.00 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 w:rsidR="00C30E3A">
        <w:rPr>
          <w:rFonts w:ascii="Verdana" w:hAnsi="Verdana" w:cs="Verdana"/>
          <w:color w:val="000000"/>
          <w:sz w:val="24"/>
          <w:szCs w:val="24"/>
        </w:rPr>
        <w:t xml:space="preserve"> Leefregels, </w:t>
      </w:r>
      <w:r w:rsidR="00FA6F14">
        <w:rPr>
          <w:rFonts w:ascii="Verdana" w:hAnsi="Verdana" w:cs="Verdana"/>
          <w:color w:val="000000"/>
          <w:sz w:val="24"/>
          <w:szCs w:val="24"/>
        </w:rPr>
        <w:t>P</w:t>
      </w:r>
      <w:r w:rsidR="00C30E3A">
        <w:rPr>
          <w:rFonts w:ascii="Verdana" w:hAnsi="Verdana" w:cs="Verdana"/>
          <w:color w:val="000000"/>
          <w:sz w:val="24"/>
          <w:szCs w:val="24"/>
        </w:rPr>
        <w:t>rognose en Casuï</w:t>
      </w:r>
      <w:r>
        <w:rPr>
          <w:rFonts w:ascii="Verdana" w:hAnsi="Verdana" w:cs="Verdana"/>
          <w:color w:val="000000"/>
          <w:sz w:val="24"/>
          <w:szCs w:val="24"/>
        </w:rPr>
        <w:t>stiek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17.00</w:t>
      </w:r>
      <w:r w:rsidR="00FA6F14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uur</w:t>
      </w:r>
      <w:r w:rsidR="00FA6F14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A6F14">
        <w:rPr>
          <w:rFonts w:ascii="Verdana" w:hAnsi="Verdana" w:cs="Verdana"/>
          <w:color w:val="000000"/>
          <w:sz w:val="24"/>
          <w:szCs w:val="24"/>
        </w:rPr>
        <w:t>A</w:t>
      </w:r>
      <w:r>
        <w:rPr>
          <w:rFonts w:ascii="Verdana" w:hAnsi="Verdana" w:cs="Verdana"/>
          <w:color w:val="000000"/>
          <w:sz w:val="24"/>
          <w:szCs w:val="24"/>
        </w:rPr>
        <w:t>fsluiting met een hapje en een drankje.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Locatie: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Van der Valk Hotel Leiden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Restaurant Het Haagsche Schouw 2332 KG Leiden 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Vertrouwend op een grote opkomst en tot 11 </w:t>
      </w:r>
      <w:r w:rsidR="00C30E3A">
        <w:rPr>
          <w:rFonts w:ascii="Verdana" w:hAnsi="Verdana" w:cs="Verdana"/>
          <w:color w:val="000000"/>
          <w:sz w:val="24"/>
          <w:szCs w:val="24"/>
        </w:rPr>
        <w:t>j</w:t>
      </w:r>
      <w:r>
        <w:rPr>
          <w:rFonts w:ascii="Verdana" w:hAnsi="Verdana" w:cs="Verdana"/>
          <w:color w:val="000000"/>
          <w:sz w:val="24"/>
          <w:szCs w:val="24"/>
        </w:rPr>
        <w:t>uni 2019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Met vriendelijke groeten,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>namens de verzekeringsgeneeskundige kring Haaglanden/Rijnstreek</w:t>
      </w: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A42BE8" w:rsidRDefault="00A42BE8" w:rsidP="00A42BE8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A42BE8" w:rsidRDefault="00A42BE8" w:rsidP="00A42BE8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p w:rsidR="00A42BE8" w:rsidRDefault="00A42BE8" w:rsidP="00A42BE8">
      <w:pPr>
        <w:rPr>
          <w:rFonts w:ascii="Verdana" w:hAnsi="Verdana"/>
          <w:sz w:val="18"/>
        </w:rPr>
      </w:pPr>
    </w:p>
    <w:p w:rsidR="00A42BE8" w:rsidRDefault="00A42BE8" w:rsidP="00A42BE8">
      <w:pPr>
        <w:rPr>
          <w:rFonts w:ascii="Verdana" w:hAnsi="Verdana"/>
          <w:sz w:val="18"/>
        </w:rPr>
      </w:pPr>
    </w:p>
    <w:p w:rsidR="00A42BE8" w:rsidRDefault="00A42BE8" w:rsidP="00A42BE8">
      <w:pP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</w:pPr>
      <w:bookmarkStart w:id="1" w:name="_MailAutoSig"/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Vriendelijke groeten,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Rob Mohanlal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Landelijk adviseur v</w:t>
      </w:r>
      <w:r w:rsidR="00C30E3A"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erzekeringsarts</w:t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/CEC</w:t>
      </w:r>
    </w:p>
    <w:p w:rsidR="00A42BE8" w:rsidRDefault="00A42BE8" w:rsidP="00A42BE8">
      <w:pPr>
        <w:rPr>
          <w:rFonts w:eastAsiaTheme="minorEastAsia"/>
          <w:noProof/>
          <w:lang w:eastAsia="nl-NL"/>
        </w:rPr>
      </w:pP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Districten SMZ Den Haag/Leiden en Alkmaar/Haarlem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noProof/>
          <w:color w:val="000000"/>
          <w:sz w:val="15"/>
          <w:szCs w:val="15"/>
          <w:lang w:eastAsia="nl-NL"/>
        </w:rPr>
        <w:t>___________________________________________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UWV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Sociaal Medische Zaken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Verheeskade 25,, 2500 BC  DEN HAAG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Locatie DENLV2 / 05.004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Postbus 16140  2500 BC  DEN HAAG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 xml:space="preserve">T 06-11109241 </w:t>
      </w:r>
      <w:r>
        <w:rPr>
          <w:rFonts w:eastAsiaTheme="minorEastAsia"/>
          <w:noProof/>
          <w:lang w:eastAsia="nl-NL"/>
        </w:rPr>
        <w:t xml:space="preserve"> </w:t>
      </w:r>
      <w:r>
        <w:rPr>
          <w:rFonts w:eastAsiaTheme="minorEastAsia"/>
          <w:noProof/>
          <w:lang w:eastAsia="nl-NL"/>
        </w:rPr>
        <w:br/>
      </w:r>
      <w:r w:rsidRPr="00FA6F14">
        <w:rPr>
          <w:rFonts w:ascii="Verdana" w:eastAsiaTheme="minorEastAsia" w:hAnsi="Verdana"/>
          <w:i/>
          <w:iCs/>
          <w:noProof/>
          <w:color w:val="000000"/>
          <w:sz w:val="15"/>
          <w:szCs w:val="15"/>
          <w:lang w:eastAsia="nl-NL"/>
        </w:rPr>
        <w:t>E rob.mohanlal@uwv.nl</w:t>
      </w:r>
      <w:r w:rsidRPr="00FA6F14">
        <w:rPr>
          <w:rFonts w:eastAsiaTheme="minorEastAsia"/>
          <w:noProof/>
          <w:lang w:eastAsia="nl-NL"/>
        </w:rPr>
        <w:t xml:space="preserve"> </w:t>
      </w:r>
      <w:bookmarkEnd w:id="1"/>
    </w:p>
    <w:p w:rsidR="00474CAE" w:rsidRDefault="00474CAE"/>
    <w:sectPr w:rsidR="0047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AA"/>
    <w:rsid w:val="00251E39"/>
    <w:rsid w:val="002E2985"/>
    <w:rsid w:val="00474CAE"/>
    <w:rsid w:val="00511B18"/>
    <w:rsid w:val="005A6197"/>
    <w:rsid w:val="00760AAA"/>
    <w:rsid w:val="007A0C30"/>
    <w:rsid w:val="007E26E5"/>
    <w:rsid w:val="00A42BE8"/>
    <w:rsid w:val="00C30E3A"/>
    <w:rsid w:val="00F27E68"/>
    <w:rsid w:val="00FA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B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B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F1EBC282</Template>
  <TotalTime>1</TotalTime>
  <Pages>1</Pages>
  <Words>202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Mohanlal, Rob (R.)</dc:creator>
  <cp:lastModifiedBy>Dekker, Gertjan (H.G.J.)</cp:lastModifiedBy>
  <cp:revision>2</cp:revision>
  <dcterms:created xsi:type="dcterms:W3CDTF">2019-04-24T12:33:00Z</dcterms:created>
  <dcterms:modified xsi:type="dcterms:W3CDTF">2019-04-24T12:33:00Z</dcterms:modified>
</cp:coreProperties>
</file>